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C6BA" w14:textId="77777777" w:rsidR="00AF28C5" w:rsidRDefault="00DC1392"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23A66" wp14:editId="1C472A68">
                <wp:simplePos x="0" y="0"/>
                <wp:positionH relativeFrom="column">
                  <wp:posOffset>8950325</wp:posOffset>
                </wp:positionH>
                <wp:positionV relativeFrom="paragraph">
                  <wp:posOffset>-184785</wp:posOffset>
                </wp:positionV>
                <wp:extent cx="607695" cy="28575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172C8" w14:textId="6FBFDF8A" w:rsidR="00C4444D" w:rsidRDefault="00C4444D" w:rsidP="00C4444D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5456CD">
                              <w:t>2</w:t>
                            </w:r>
                            <w:r w:rsidR="00DF2999">
                              <w:t>2</w:t>
                            </w:r>
                          </w:p>
                          <w:p w14:paraId="44BDE030" w14:textId="77777777" w:rsidR="005456CD" w:rsidRDefault="005456CD" w:rsidP="00C444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23A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4.75pt;margin-top:-14.55pt;width:47.8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" stroked="f">
                <v:textbox>
                  <w:txbxContent>
                    <w:p w14:paraId="3D7172C8" w14:textId="6FBFDF8A" w:rsidR="00C4444D" w:rsidRDefault="00C4444D" w:rsidP="00C4444D">
                      <w:r>
                        <w:rPr>
                          <w:rFonts w:hint="eastAsia"/>
                        </w:rPr>
                        <w:t>20</w:t>
                      </w:r>
                      <w:r w:rsidR="005456CD">
                        <w:t>2</w:t>
                      </w:r>
                      <w:r w:rsidR="00DF2999">
                        <w:t>2</w:t>
                      </w:r>
                    </w:p>
                    <w:p w14:paraId="44BDE030" w14:textId="77777777" w:rsidR="005456CD" w:rsidRDefault="005456CD" w:rsidP="00C4444D"/>
                  </w:txbxContent>
                </v:textbox>
                <w10:wrap type="square"/>
              </v:shape>
            </w:pict>
          </mc:Fallback>
        </mc:AlternateContent>
      </w:r>
    </w:p>
    <w:p w14:paraId="11E6A4CA" w14:textId="77777777" w:rsidR="00AF28C5" w:rsidRDefault="00AF28C5">
      <w:r>
        <w:rPr>
          <w:rFonts w:hint="eastAsia"/>
        </w:rPr>
        <w:t>別添</w:t>
      </w:r>
      <w:r w:rsidR="00EF2E93">
        <w:rPr>
          <w:rFonts w:hint="eastAsia"/>
        </w:rPr>
        <w:t>１</w:t>
      </w:r>
    </w:p>
    <w:p w14:paraId="584C9D57" w14:textId="77777777" w:rsidR="00AF28C5" w:rsidRDefault="00AF28C5">
      <w:pPr>
        <w:rPr>
          <w:rFonts w:eastAsia="ＭＳ ゴシック"/>
          <w:sz w:val="28"/>
          <w:u w:val="single"/>
        </w:rPr>
      </w:pPr>
    </w:p>
    <w:p w14:paraId="0E3D0925" w14:textId="7F54ED7C" w:rsidR="00AF28C5" w:rsidRDefault="005112F4">
      <w:pPr>
        <w:jc w:val="center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>山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>
        <w:rPr>
          <w:rFonts w:eastAsia="ＭＳ ゴシック" w:hint="eastAsia"/>
          <w:sz w:val="28"/>
          <w:u w:val="single"/>
        </w:rPr>
        <w:t>岳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796214">
        <w:rPr>
          <w:rFonts w:eastAsia="ＭＳ ゴシック" w:hint="eastAsia"/>
          <w:sz w:val="28"/>
          <w:u w:val="single"/>
        </w:rPr>
        <w:t xml:space="preserve">コ　ー　チ　</w:t>
      </w:r>
      <w:r w:rsidR="00A234D6">
        <w:rPr>
          <w:rFonts w:eastAsia="ＭＳ ゴシック" w:hint="eastAsia"/>
          <w:sz w:val="28"/>
          <w:u w:val="single"/>
        </w:rPr>
        <w:t>１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認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定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申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請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者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山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歴</w:t>
      </w:r>
      <w:r w:rsidR="00E338FE">
        <w:rPr>
          <w:rFonts w:eastAsia="ＭＳ ゴシック" w:hint="eastAsia"/>
          <w:sz w:val="28"/>
          <w:u w:val="single"/>
        </w:rPr>
        <w:t xml:space="preserve">　</w:t>
      </w:r>
      <w:r w:rsidR="00AF28C5">
        <w:rPr>
          <w:rFonts w:eastAsia="ＭＳ ゴシック" w:hint="eastAsia"/>
          <w:sz w:val="28"/>
          <w:u w:val="single"/>
        </w:rPr>
        <w:t>書</w:t>
      </w:r>
    </w:p>
    <w:p w14:paraId="5694918E" w14:textId="77777777" w:rsidR="00AF28C5" w:rsidRDefault="00AF28C5">
      <w:pPr>
        <w:jc w:val="right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氏名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155"/>
        <w:gridCol w:w="3885"/>
        <w:gridCol w:w="946"/>
        <w:gridCol w:w="1154"/>
        <w:gridCol w:w="3780"/>
        <w:gridCol w:w="945"/>
        <w:gridCol w:w="1722"/>
      </w:tblGrid>
      <w:tr w:rsidR="00AF28C5" w14:paraId="63283A89" w14:textId="77777777" w:rsidTr="00736414">
        <w:trPr>
          <w:cantSplit/>
        </w:trPr>
        <w:tc>
          <w:tcPr>
            <w:tcW w:w="1254" w:type="dxa"/>
            <w:vMerge w:val="restart"/>
          </w:tcPr>
          <w:p w14:paraId="1CA0C88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5986" w:type="dxa"/>
            <w:gridSpan w:val="3"/>
          </w:tcPr>
          <w:p w14:paraId="5F38E77C" w14:textId="77777777" w:rsidR="00AF28C5" w:rsidRDefault="00AF28C5">
            <w:pPr>
              <w:jc w:val="center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</w:rPr>
              <w:t>夏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山（無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雪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期）</w:t>
            </w:r>
          </w:p>
        </w:tc>
        <w:tc>
          <w:tcPr>
            <w:tcW w:w="5879" w:type="dxa"/>
            <w:gridSpan w:val="3"/>
          </w:tcPr>
          <w:p w14:paraId="25156C18" w14:textId="77777777" w:rsidR="00AF28C5" w:rsidRDefault="00AF28C5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冬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山（積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雪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期）</w:t>
            </w:r>
          </w:p>
        </w:tc>
        <w:tc>
          <w:tcPr>
            <w:tcW w:w="1722" w:type="dxa"/>
            <w:vMerge w:val="restart"/>
          </w:tcPr>
          <w:p w14:paraId="41E0ABB6" w14:textId="77777777" w:rsidR="00AF28C5" w:rsidRDefault="00AF28C5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岳連・山岳会等の役員経歴</w:t>
            </w:r>
          </w:p>
        </w:tc>
      </w:tr>
      <w:tr w:rsidR="00AF28C5" w14:paraId="33C56A42" w14:textId="77777777" w:rsidTr="00736414">
        <w:trPr>
          <w:cantSplit/>
        </w:trPr>
        <w:tc>
          <w:tcPr>
            <w:tcW w:w="1254" w:type="dxa"/>
            <w:vMerge/>
          </w:tcPr>
          <w:p w14:paraId="195A764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3E7974B0" w14:textId="77777777" w:rsidR="00AF28C5" w:rsidRDefault="00AF28C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885" w:type="dxa"/>
          </w:tcPr>
          <w:p w14:paraId="547E626C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6" w:type="dxa"/>
          </w:tcPr>
          <w:p w14:paraId="0F92A4F3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154" w:type="dxa"/>
          </w:tcPr>
          <w:p w14:paraId="07CEBE58" w14:textId="77777777" w:rsidR="00AF28C5" w:rsidRDefault="00AF28C5">
            <w:pPr>
              <w:rPr>
                <w:rFonts w:eastAsia="ＭＳ ゴシック"/>
                <w:u w:val="single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780" w:type="dxa"/>
          </w:tcPr>
          <w:p w14:paraId="2168F510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5" w:type="dxa"/>
          </w:tcPr>
          <w:p w14:paraId="528E180A" w14:textId="77777777" w:rsidR="00AF28C5" w:rsidRDefault="00AF2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722" w:type="dxa"/>
            <w:vMerge/>
          </w:tcPr>
          <w:p w14:paraId="303D1E70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641C39BA" w14:textId="77777777" w:rsidTr="00736414">
        <w:tc>
          <w:tcPr>
            <w:tcW w:w="1254" w:type="dxa"/>
          </w:tcPr>
          <w:p w14:paraId="378A28F7" w14:textId="77777777" w:rsidR="00AF28C5" w:rsidRDefault="00AF28C5">
            <w:pPr>
              <w:rPr>
                <w:rFonts w:eastAsia="ＭＳ ゴシック"/>
              </w:rPr>
            </w:pPr>
          </w:p>
          <w:p w14:paraId="4A524E0B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5288CC5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651334D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2CDEE7C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7E6ECF0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7C09248B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05CBE30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79D0769A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4D62D89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5D5859FF" w14:textId="77777777" w:rsidTr="00736414">
        <w:tc>
          <w:tcPr>
            <w:tcW w:w="1254" w:type="dxa"/>
          </w:tcPr>
          <w:p w14:paraId="29DF6DB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7B81A4FA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37A3094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04A899D4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53221F1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5F0FEE0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012C5F1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1E498EB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06F4B84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754E712A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1ABC7AD7" w14:textId="77777777" w:rsidTr="00736414">
        <w:tc>
          <w:tcPr>
            <w:tcW w:w="1254" w:type="dxa"/>
          </w:tcPr>
          <w:p w14:paraId="218165E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7C300A36" w14:textId="77777777" w:rsidR="00AF28C5" w:rsidRDefault="00DC1392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3298F7" wp14:editId="3D233CFB">
                      <wp:simplePos x="0" y="0"/>
                      <wp:positionH relativeFrom="column">
                        <wp:posOffset>-659765</wp:posOffset>
                      </wp:positionH>
                      <wp:positionV relativeFrom="paragraph">
                        <wp:posOffset>50165</wp:posOffset>
                      </wp:positionV>
                      <wp:extent cx="478790" cy="6540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65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bookmarkStart w:id="0" w:name="_1336372971"/>
                                <w:bookmarkEnd w:id="0"/>
                                <w:p w14:paraId="635B7731" w14:textId="77777777" w:rsidR="00AF28C5" w:rsidRDefault="00AF28C5">
                                  <w:r>
                                    <w:object w:dxaOrig="468" w:dyaOrig="888" w14:anchorId="5956D408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23.4pt;height:44.4pt;mso-position-horizontal-relative:page;mso-position-vertical-relative:page">
                                        <v:imagedata r:id="rId7" o:title=""/>
                                      </v:shape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51.95pt;margin-top:3.95pt;width:37.7pt;height:5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ge+wIAAE4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" stroked="f">
                      <v:textbox>
                        <w:txbxContent>
                          <w:bookmarkStart w:id="1" w:name="_1336372971"/>
                          <w:bookmarkEnd w:id="1"/>
                          <w:p w:rsidR="00AF28C5" w:rsidRDefault="00AF28C5">
                            <w:r>
                              <w:object w:dxaOrig="465" w:dyaOrig="885">
                                <v:shape id="_x0000_i1026" type="#_x0000_t75" style="width:23.25pt;height:44.25pt;mso-position-horizontal-relative:page;mso-position-vertical-relative:page">
                                  <v:imagedata r:id="rId9" o:title=""/>
                                </v:shape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28C5">
              <w:rPr>
                <w:rFonts w:eastAsia="ＭＳ ゴシック" w:hint="eastAsia"/>
              </w:rPr>
              <w:t>年</w:t>
            </w:r>
          </w:p>
          <w:p w14:paraId="5A04C70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0453684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0ED42963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7C447A4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6A13E24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17DD0B53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16082BD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5286DC4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7963E7A1" w14:textId="77777777" w:rsidTr="00736414">
        <w:tc>
          <w:tcPr>
            <w:tcW w:w="1254" w:type="dxa"/>
          </w:tcPr>
          <w:p w14:paraId="4BC139A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4ECED586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6FE2658C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5B5E8CF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5552C927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63FBCCC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4DED13C4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1B1C15A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1F7689A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218B55B6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517DD8E8" w14:textId="77777777" w:rsidTr="00736414">
        <w:tc>
          <w:tcPr>
            <w:tcW w:w="1254" w:type="dxa"/>
          </w:tcPr>
          <w:p w14:paraId="08B9F464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60E15F31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410DC3DA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481F4EF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74266D7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01417BF8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483D8C9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7C468EB5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39DDC0F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0B40D6D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0C6232F2" w14:textId="77777777" w:rsidTr="00736414">
        <w:tc>
          <w:tcPr>
            <w:tcW w:w="1254" w:type="dxa"/>
          </w:tcPr>
          <w:p w14:paraId="63F712F9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189FBA5E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42BD6ECE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7850B9B0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4BF08182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64A539B5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31A3BAA8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713C9A1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3CEF729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490CD55D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AF28C5" w14:paraId="177CDEB2" w14:textId="77777777" w:rsidTr="00736414">
        <w:tc>
          <w:tcPr>
            <w:tcW w:w="1254" w:type="dxa"/>
          </w:tcPr>
          <w:p w14:paraId="2E491F7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  <w:p w14:paraId="46480E5D" w14:textId="77777777" w:rsidR="00AF28C5" w:rsidRDefault="00AF28C5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555BD73B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3F5CDD48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68A1EDBE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272A8304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24F106FF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4DA6369C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7C89CD91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4DA03E25" w14:textId="77777777" w:rsidR="00AF28C5" w:rsidRDefault="00AF28C5">
            <w:pPr>
              <w:rPr>
                <w:rFonts w:eastAsia="ＭＳ ゴシック"/>
                <w:sz w:val="24"/>
                <w:u w:val="single"/>
              </w:rPr>
            </w:pPr>
          </w:p>
        </w:tc>
      </w:tr>
    </w:tbl>
    <w:p w14:paraId="7E6F4B12" w14:textId="77777777" w:rsidR="00DF2999" w:rsidRDefault="00DF2999" w:rsidP="00DF2999">
      <w:pPr>
        <w:ind w:left="360"/>
        <w:rPr>
          <w:rFonts w:eastAsia="ＭＳ ゴシック"/>
          <w:sz w:val="18"/>
        </w:rPr>
      </w:pPr>
    </w:p>
    <w:p w14:paraId="2C78108E" w14:textId="73E04977" w:rsidR="00A234D6" w:rsidRPr="00991D3F" w:rsidRDefault="00A234D6" w:rsidP="00A234D6">
      <w:pPr>
        <w:numPr>
          <w:ilvl w:val="0"/>
          <w:numId w:val="4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検定会までの夏山（無雪期の登山経験が</w:t>
      </w:r>
      <w:r w:rsidRPr="00991D3F">
        <w:rPr>
          <w:rFonts w:eastAsia="ＭＳ ゴシック" w:hint="eastAsia"/>
          <w:sz w:val="18"/>
        </w:rPr>
        <w:t>5</w:t>
      </w:r>
      <w:r w:rsidRPr="00991D3F">
        <w:rPr>
          <w:rFonts w:eastAsia="ＭＳ ゴシック" w:hint="eastAsia"/>
          <w:sz w:val="18"/>
        </w:rPr>
        <w:t>年以上）、冬山（</w:t>
      </w:r>
      <w:r w:rsidRPr="00991D3F">
        <w:rPr>
          <w:rFonts w:eastAsia="ＭＳ ゴシック" w:hint="eastAsia"/>
          <w:sz w:val="18"/>
        </w:rPr>
        <w:t>11</w:t>
      </w:r>
      <w:r w:rsidRPr="00991D3F">
        <w:rPr>
          <w:rFonts w:eastAsia="ＭＳ ゴシック" w:hint="eastAsia"/>
          <w:sz w:val="18"/>
        </w:rPr>
        <w:t>月から</w:t>
      </w:r>
      <w:r w:rsidRPr="00991D3F">
        <w:rPr>
          <w:rFonts w:eastAsia="ＭＳ ゴシック" w:hint="eastAsia"/>
          <w:sz w:val="18"/>
        </w:rPr>
        <w:t>5</w:t>
      </w:r>
      <w:r w:rsidRPr="00991D3F">
        <w:rPr>
          <w:rFonts w:eastAsia="ＭＳ ゴシック" w:hint="eastAsia"/>
          <w:sz w:val="18"/>
        </w:rPr>
        <w:t>月までの雪山登山経験を</w:t>
      </w:r>
      <w:r w:rsidRPr="00991D3F">
        <w:rPr>
          <w:rFonts w:eastAsia="ＭＳ ゴシック" w:hint="eastAsia"/>
          <w:sz w:val="18"/>
        </w:rPr>
        <w:t>3</w:t>
      </w:r>
      <w:r w:rsidRPr="00991D3F">
        <w:rPr>
          <w:rFonts w:eastAsia="ＭＳ ゴシック" w:hint="eastAsia"/>
          <w:sz w:val="18"/>
        </w:rPr>
        <w:t>年以上）の経験が判るように記入の事</w:t>
      </w:r>
    </w:p>
    <w:p w14:paraId="151FF2C7" w14:textId="77777777" w:rsidR="00A234D6" w:rsidRPr="00991D3F" w:rsidRDefault="00A234D6" w:rsidP="00A234D6">
      <w:pPr>
        <w:numPr>
          <w:ilvl w:val="0"/>
          <w:numId w:val="4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役務欄には、リーダー経験が３年以上ある事が判るように、</w:t>
      </w:r>
      <w:r w:rsidRPr="00991D3F">
        <w:rPr>
          <w:rFonts w:eastAsia="ＭＳ ゴシック" w:hint="eastAsia"/>
          <w:sz w:val="18"/>
        </w:rPr>
        <w:t>L(</w:t>
      </w:r>
      <w:r w:rsidRPr="00991D3F">
        <w:rPr>
          <w:rFonts w:eastAsia="ＭＳ ゴシック" w:hint="eastAsia"/>
          <w:sz w:val="18"/>
        </w:rPr>
        <w:t>リーダー</w:t>
      </w:r>
      <w:r w:rsidRPr="00991D3F">
        <w:rPr>
          <w:rFonts w:eastAsia="ＭＳ ゴシック" w:hint="eastAsia"/>
          <w:sz w:val="18"/>
        </w:rPr>
        <w:t>)</w:t>
      </w:r>
      <w:r w:rsidRPr="00991D3F">
        <w:rPr>
          <w:rFonts w:eastAsia="ＭＳ ゴシック" w:hint="eastAsia"/>
          <w:sz w:val="18"/>
        </w:rPr>
        <w:t>、</w:t>
      </w:r>
      <w:r w:rsidRPr="00991D3F">
        <w:rPr>
          <w:rFonts w:eastAsia="ＭＳ ゴシック" w:hint="eastAsia"/>
          <w:sz w:val="18"/>
        </w:rPr>
        <w:t>SL(</w:t>
      </w:r>
      <w:r w:rsidRPr="00991D3F">
        <w:rPr>
          <w:rFonts w:eastAsia="ＭＳ ゴシック" w:hint="eastAsia"/>
          <w:sz w:val="18"/>
        </w:rPr>
        <w:t>サブリーダー</w:t>
      </w:r>
      <w:r w:rsidRPr="00991D3F">
        <w:rPr>
          <w:rFonts w:eastAsia="ＭＳ ゴシック" w:hint="eastAsia"/>
          <w:sz w:val="18"/>
        </w:rPr>
        <w:t>)</w:t>
      </w:r>
      <w:r w:rsidRPr="00991D3F">
        <w:rPr>
          <w:rFonts w:eastAsia="ＭＳ ゴシック" w:hint="eastAsia"/>
          <w:sz w:val="18"/>
        </w:rPr>
        <w:t>などを記入の事</w:t>
      </w:r>
    </w:p>
    <w:p w14:paraId="05B171F2" w14:textId="2FACB182" w:rsidR="00A234D6" w:rsidRPr="00991D3F" w:rsidRDefault="00A234D6" w:rsidP="00A234D6">
      <w:pPr>
        <w:numPr>
          <w:ilvl w:val="0"/>
          <w:numId w:val="4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山名・コース・ルート欄には、入山地、コース、下山地が判るように</w:t>
      </w:r>
      <w:r w:rsidR="002641FE">
        <w:rPr>
          <w:rFonts w:eastAsia="ＭＳ ゴシック" w:hint="eastAsia"/>
          <w:sz w:val="18"/>
        </w:rPr>
        <w:t>詳細を</w:t>
      </w:r>
      <w:r w:rsidRPr="00991D3F">
        <w:rPr>
          <w:rFonts w:eastAsia="ＭＳ ゴシック" w:hint="eastAsia"/>
          <w:sz w:val="18"/>
        </w:rPr>
        <w:t>記入の事　（約１０年以内の山歴）</w:t>
      </w:r>
    </w:p>
    <w:p w14:paraId="036D067E" w14:textId="77777777" w:rsidR="00AF28C5" w:rsidRPr="00A234D6" w:rsidRDefault="00AF28C5"/>
    <w:p w14:paraId="089EBE62" w14:textId="77777777" w:rsidR="003E4486" w:rsidRDefault="003E4486"/>
    <w:p w14:paraId="3D81373B" w14:textId="77777777" w:rsidR="00C4444D" w:rsidRDefault="00DC1392" w:rsidP="00596A0C">
      <w:r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E74FC4" wp14:editId="43EBB8DE">
                <wp:simplePos x="0" y="0"/>
                <wp:positionH relativeFrom="column">
                  <wp:posOffset>8917940</wp:posOffset>
                </wp:positionH>
                <wp:positionV relativeFrom="paragraph">
                  <wp:posOffset>-2540</wp:posOffset>
                </wp:positionV>
                <wp:extent cx="577850" cy="29527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F08FE" w14:textId="297E7878" w:rsidR="00C4444D" w:rsidRDefault="00C4444D" w:rsidP="00C4444D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5456CD">
                              <w:t>2</w:t>
                            </w:r>
                            <w:r w:rsidR="00DF2999">
                              <w:t>2</w:t>
                            </w:r>
                          </w:p>
                          <w:p w14:paraId="0A2E09A7" w14:textId="77777777" w:rsidR="005456CD" w:rsidRDefault="005456CD" w:rsidP="00C444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74FC4" id="_x0000_s1028" type="#_x0000_t202" style="position:absolute;left:0;text-align:left;margin-left:702.2pt;margin-top:-.2pt;width:45.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" stroked="f">
                <v:textbox>
                  <w:txbxContent>
                    <w:p w14:paraId="484F08FE" w14:textId="297E7878" w:rsidR="00C4444D" w:rsidRDefault="00C4444D" w:rsidP="00C4444D">
                      <w:r>
                        <w:rPr>
                          <w:rFonts w:hint="eastAsia"/>
                        </w:rPr>
                        <w:t>20</w:t>
                      </w:r>
                      <w:r w:rsidR="005456CD">
                        <w:t>2</w:t>
                      </w:r>
                      <w:r w:rsidR="00DF2999">
                        <w:t>2</w:t>
                      </w:r>
                    </w:p>
                    <w:p w14:paraId="0A2E09A7" w14:textId="77777777" w:rsidR="005456CD" w:rsidRDefault="005456CD" w:rsidP="00C4444D"/>
                  </w:txbxContent>
                </v:textbox>
                <w10:wrap type="square"/>
              </v:shape>
            </w:pict>
          </mc:Fallback>
        </mc:AlternateContent>
      </w:r>
    </w:p>
    <w:p w14:paraId="2130AEAC" w14:textId="77777777" w:rsidR="00596A0C" w:rsidRDefault="00596A0C" w:rsidP="00596A0C">
      <w:r>
        <w:rPr>
          <w:rFonts w:hint="eastAsia"/>
        </w:rPr>
        <w:t>別添２</w:t>
      </w:r>
    </w:p>
    <w:p w14:paraId="63A9C6F6" w14:textId="77777777" w:rsidR="00596A0C" w:rsidRDefault="00596A0C" w:rsidP="00596A0C">
      <w:pPr>
        <w:jc w:val="center"/>
        <w:rPr>
          <w:rFonts w:eastAsia="ＭＳ ゴシック"/>
          <w:sz w:val="28"/>
          <w:u w:val="single"/>
        </w:rPr>
      </w:pPr>
    </w:p>
    <w:p w14:paraId="0342BA57" w14:textId="2334F747" w:rsidR="00596A0C" w:rsidRDefault="00596A0C" w:rsidP="00596A0C">
      <w:pPr>
        <w:jc w:val="center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 xml:space="preserve">山　岳　</w:t>
      </w:r>
      <w:r w:rsidR="00A234D6">
        <w:rPr>
          <w:rFonts w:eastAsia="ＭＳ ゴシック" w:hint="eastAsia"/>
          <w:sz w:val="28"/>
          <w:u w:val="single"/>
        </w:rPr>
        <w:t>コ　ー</w:t>
      </w:r>
      <w:r w:rsidR="005456CD">
        <w:rPr>
          <w:rFonts w:eastAsia="ＭＳ ゴシック" w:hint="eastAsia"/>
          <w:sz w:val="28"/>
          <w:u w:val="single"/>
        </w:rPr>
        <w:t xml:space="preserve"> </w:t>
      </w:r>
      <w:r w:rsidR="00A234D6">
        <w:rPr>
          <w:rFonts w:eastAsia="ＭＳ ゴシック" w:hint="eastAsia"/>
          <w:sz w:val="28"/>
          <w:u w:val="single"/>
        </w:rPr>
        <w:t>チ　２</w:t>
      </w:r>
      <w:r>
        <w:rPr>
          <w:rFonts w:eastAsia="ＭＳ ゴシック" w:hint="eastAsia"/>
          <w:sz w:val="28"/>
          <w:u w:val="single"/>
        </w:rPr>
        <w:t xml:space="preserve">　認　定　申　請　者　山　歴　書</w:t>
      </w:r>
    </w:p>
    <w:p w14:paraId="31F34F75" w14:textId="77777777" w:rsidR="00596A0C" w:rsidRDefault="00596A0C" w:rsidP="00596A0C">
      <w:pPr>
        <w:jc w:val="right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氏名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155"/>
        <w:gridCol w:w="3885"/>
        <w:gridCol w:w="946"/>
        <w:gridCol w:w="1154"/>
        <w:gridCol w:w="3780"/>
        <w:gridCol w:w="945"/>
        <w:gridCol w:w="1722"/>
      </w:tblGrid>
      <w:tr w:rsidR="00596A0C" w14:paraId="3D79143A" w14:textId="77777777" w:rsidTr="00736414">
        <w:trPr>
          <w:cantSplit/>
        </w:trPr>
        <w:tc>
          <w:tcPr>
            <w:tcW w:w="1254" w:type="dxa"/>
            <w:vMerge w:val="restart"/>
          </w:tcPr>
          <w:p w14:paraId="5E3C09A8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5986" w:type="dxa"/>
            <w:gridSpan w:val="3"/>
          </w:tcPr>
          <w:p w14:paraId="404B4DD2" w14:textId="77777777" w:rsidR="00596A0C" w:rsidRDefault="00596A0C" w:rsidP="00303184">
            <w:pPr>
              <w:jc w:val="center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</w:rPr>
              <w:t>夏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山（無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雪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期）</w:t>
            </w:r>
          </w:p>
        </w:tc>
        <w:tc>
          <w:tcPr>
            <w:tcW w:w="5879" w:type="dxa"/>
            <w:gridSpan w:val="3"/>
          </w:tcPr>
          <w:p w14:paraId="23F53853" w14:textId="77777777" w:rsidR="00596A0C" w:rsidRDefault="00596A0C" w:rsidP="00303184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冬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山（積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雪</w:t>
            </w:r>
            <w:r w:rsidR="00C4444D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期）</w:t>
            </w:r>
          </w:p>
        </w:tc>
        <w:tc>
          <w:tcPr>
            <w:tcW w:w="1722" w:type="dxa"/>
            <w:vMerge w:val="restart"/>
          </w:tcPr>
          <w:p w14:paraId="117E8320" w14:textId="77777777" w:rsidR="00596A0C" w:rsidRDefault="00596A0C" w:rsidP="00303184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岳連・山岳会等の役員経歴</w:t>
            </w:r>
          </w:p>
        </w:tc>
      </w:tr>
      <w:tr w:rsidR="00596A0C" w14:paraId="6784977C" w14:textId="77777777" w:rsidTr="00736414">
        <w:trPr>
          <w:cantSplit/>
        </w:trPr>
        <w:tc>
          <w:tcPr>
            <w:tcW w:w="1254" w:type="dxa"/>
            <w:vMerge/>
          </w:tcPr>
          <w:p w14:paraId="6909D859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39BDC206" w14:textId="77777777" w:rsidR="00596A0C" w:rsidRDefault="00596A0C" w:rsidP="00303184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885" w:type="dxa"/>
          </w:tcPr>
          <w:p w14:paraId="3FC9250A" w14:textId="77777777" w:rsidR="00596A0C" w:rsidRDefault="00596A0C" w:rsidP="0030318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6" w:type="dxa"/>
          </w:tcPr>
          <w:p w14:paraId="229EC7B4" w14:textId="77777777" w:rsidR="00596A0C" w:rsidRDefault="00596A0C" w:rsidP="0030318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154" w:type="dxa"/>
          </w:tcPr>
          <w:p w14:paraId="405FFA6A" w14:textId="77777777" w:rsidR="00596A0C" w:rsidRDefault="00596A0C" w:rsidP="00303184">
            <w:pPr>
              <w:rPr>
                <w:rFonts w:eastAsia="ＭＳ ゴシック"/>
                <w:u w:val="single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780" w:type="dxa"/>
          </w:tcPr>
          <w:p w14:paraId="3D168CEC" w14:textId="77777777" w:rsidR="00596A0C" w:rsidRDefault="00596A0C" w:rsidP="0030318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5" w:type="dxa"/>
          </w:tcPr>
          <w:p w14:paraId="25292077" w14:textId="77777777" w:rsidR="00596A0C" w:rsidRDefault="00596A0C" w:rsidP="0030318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722" w:type="dxa"/>
            <w:vMerge/>
          </w:tcPr>
          <w:p w14:paraId="35CF29D5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14:paraId="1455860D" w14:textId="77777777" w:rsidTr="00736414">
        <w:tc>
          <w:tcPr>
            <w:tcW w:w="1254" w:type="dxa"/>
          </w:tcPr>
          <w:p w14:paraId="64B45858" w14:textId="77777777" w:rsidR="00596A0C" w:rsidRDefault="00596A0C" w:rsidP="00303184">
            <w:pPr>
              <w:rPr>
                <w:rFonts w:eastAsia="ＭＳ ゴシック"/>
              </w:rPr>
            </w:pPr>
          </w:p>
          <w:p w14:paraId="75AE222D" w14:textId="77777777" w:rsidR="00596A0C" w:rsidRDefault="00596A0C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3461FC01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2E0D7C52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566713FA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4B7654E2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15A32DA2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301A56ED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7D8588FA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06E4D895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14:paraId="1E89E70A" w14:textId="77777777" w:rsidTr="00736414">
        <w:tc>
          <w:tcPr>
            <w:tcW w:w="1254" w:type="dxa"/>
          </w:tcPr>
          <w:p w14:paraId="300463DC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  <w:p w14:paraId="3377BF2C" w14:textId="77777777" w:rsidR="00596A0C" w:rsidRDefault="00596A0C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13EDC312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236132FA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62ED6574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4859FBAA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3F189182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2C92FF85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1E615C3F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181CA8F1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14:paraId="0DA96CB2" w14:textId="77777777" w:rsidTr="00736414">
        <w:tc>
          <w:tcPr>
            <w:tcW w:w="1254" w:type="dxa"/>
          </w:tcPr>
          <w:p w14:paraId="2B713B08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  <w:p w14:paraId="31F277ED" w14:textId="77777777" w:rsidR="00596A0C" w:rsidRDefault="00DC1392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1FEBFF" wp14:editId="74AD7D2F">
                      <wp:simplePos x="0" y="0"/>
                      <wp:positionH relativeFrom="column">
                        <wp:posOffset>-659765</wp:posOffset>
                      </wp:positionH>
                      <wp:positionV relativeFrom="paragraph">
                        <wp:posOffset>50165</wp:posOffset>
                      </wp:positionV>
                      <wp:extent cx="478790" cy="65405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65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BFC302" w14:textId="77777777" w:rsidR="00596A0C" w:rsidRDefault="00596A0C" w:rsidP="00596A0C">
                                  <w:r>
                                    <w:object w:dxaOrig="468" w:dyaOrig="888" w14:anchorId="73111B62">
                                      <v:shape id="_x0000_i1028" type="#_x0000_t75" style="width:23.4pt;height:44.4pt;mso-position-horizontal-relative:page;mso-position-vertical-relative:page">
                                        <v:imagedata r:id="rId7" o:title=""/>
                                      </v:shape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-51.95pt;margin-top:3.95pt;width:37.7pt;height:5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zk+wIAAE4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" stroked="f">
                      <v:textbox>
                        <w:txbxContent>
                          <w:p w:rsidR="00596A0C" w:rsidRDefault="00596A0C" w:rsidP="00596A0C">
                            <w:r>
                              <w:object w:dxaOrig="465" w:dyaOrig="885">
                                <v:shape id="_x0000_i1028" type="#_x0000_t75" style="width:23.25pt;height:44.25pt;mso-position-horizontal-relative:page;mso-position-vertical-relative:page">
                                  <v:imagedata r:id="rId9" o:title=""/>
                                </v:shape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6A0C">
              <w:rPr>
                <w:rFonts w:eastAsia="ＭＳ ゴシック" w:hint="eastAsia"/>
              </w:rPr>
              <w:t>年</w:t>
            </w:r>
          </w:p>
          <w:p w14:paraId="3DEF86A8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290DA06B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0ACFE3FE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646A46D0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5C2B7499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0A250606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4964D1FF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3BD8F7DB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14:paraId="033A7D2E" w14:textId="77777777" w:rsidTr="00736414">
        <w:tc>
          <w:tcPr>
            <w:tcW w:w="1254" w:type="dxa"/>
          </w:tcPr>
          <w:p w14:paraId="37BB9DDD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  <w:p w14:paraId="33A3FFC7" w14:textId="77777777" w:rsidR="00596A0C" w:rsidRDefault="00596A0C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35983CA0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2C5A9CF8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2B449D94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025DF52F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6993CB50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65EBA197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1BA3136C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5A2CC97C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14:paraId="5ED9336F" w14:textId="77777777" w:rsidTr="00736414">
        <w:tc>
          <w:tcPr>
            <w:tcW w:w="1254" w:type="dxa"/>
          </w:tcPr>
          <w:p w14:paraId="75E10D19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  <w:p w14:paraId="55C06B8C" w14:textId="77777777" w:rsidR="00596A0C" w:rsidRDefault="00596A0C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51EAC72E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36E80A13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7ED756FC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26310AD1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4278C4C6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2E21B965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5ED22CE2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4010C819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14:paraId="13D6F282" w14:textId="77777777" w:rsidTr="00736414">
        <w:tc>
          <w:tcPr>
            <w:tcW w:w="1254" w:type="dxa"/>
          </w:tcPr>
          <w:p w14:paraId="4D9706AF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  <w:p w14:paraId="35E84DDA" w14:textId="77777777" w:rsidR="00596A0C" w:rsidRDefault="00596A0C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2BFF7BB7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0339D4F4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5CAB5454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33CF037E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27C5D59D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6BA09D88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0BC85EC6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20E888DB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596A0C" w14:paraId="43C2A0D0" w14:textId="77777777" w:rsidTr="00736414">
        <w:tc>
          <w:tcPr>
            <w:tcW w:w="1254" w:type="dxa"/>
          </w:tcPr>
          <w:p w14:paraId="38221A80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  <w:p w14:paraId="0F5F7FF6" w14:textId="77777777" w:rsidR="00596A0C" w:rsidRDefault="00596A0C" w:rsidP="00303184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14:paraId="5DBCC394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14:paraId="2DA7DBFC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14:paraId="1BAF1682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14:paraId="26FF4967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14:paraId="2AAFB588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14:paraId="31D3F654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14:paraId="2B9DB8C7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722" w:type="dxa"/>
          </w:tcPr>
          <w:p w14:paraId="5CC66FFA" w14:textId="77777777" w:rsidR="00596A0C" w:rsidRDefault="00596A0C" w:rsidP="00303184">
            <w:pPr>
              <w:rPr>
                <w:rFonts w:eastAsia="ＭＳ ゴシック"/>
                <w:sz w:val="24"/>
                <w:u w:val="single"/>
              </w:rPr>
            </w:pPr>
          </w:p>
        </w:tc>
      </w:tr>
    </w:tbl>
    <w:p w14:paraId="5C895CCE" w14:textId="77777777" w:rsidR="00DF2999" w:rsidRDefault="00DF2999" w:rsidP="00DF2999">
      <w:pPr>
        <w:ind w:left="360"/>
        <w:rPr>
          <w:rFonts w:eastAsia="ＭＳ ゴシック"/>
          <w:sz w:val="18"/>
        </w:rPr>
      </w:pPr>
    </w:p>
    <w:p w14:paraId="1CA020FC" w14:textId="16D14B29" w:rsidR="00A234D6" w:rsidRPr="00991D3F" w:rsidRDefault="00A234D6" w:rsidP="00A234D6">
      <w:pPr>
        <w:numPr>
          <w:ilvl w:val="0"/>
          <w:numId w:val="3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夏山（無雪期の登山経験が</w:t>
      </w:r>
      <w:r w:rsidRPr="00991D3F">
        <w:rPr>
          <w:rFonts w:eastAsia="ＭＳ ゴシック" w:hint="eastAsia"/>
          <w:sz w:val="18"/>
        </w:rPr>
        <w:t>5</w:t>
      </w:r>
      <w:r w:rsidRPr="00991D3F">
        <w:rPr>
          <w:rFonts w:eastAsia="ＭＳ ゴシック" w:hint="eastAsia"/>
          <w:sz w:val="18"/>
        </w:rPr>
        <w:t>年以上およ</w:t>
      </w:r>
      <w:r w:rsidR="002F363E">
        <w:rPr>
          <w:rFonts w:eastAsia="ＭＳ ゴシック" w:hint="eastAsia"/>
          <w:sz w:val="18"/>
        </w:rPr>
        <w:t>び、</w:t>
      </w:r>
      <w:r w:rsidRPr="00991D3F">
        <w:rPr>
          <w:rFonts w:eastAsia="ＭＳ ゴシック" w:hint="eastAsia"/>
          <w:sz w:val="18"/>
        </w:rPr>
        <w:t>ルートグレード</w:t>
      </w:r>
      <w:r w:rsidRPr="00991D3F">
        <w:rPr>
          <w:rFonts w:eastAsia="ＭＳ ゴシック" w:hint="eastAsia"/>
          <w:sz w:val="18"/>
        </w:rPr>
        <w:t>4</w:t>
      </w:r>
      <w:r w:rsidRPr="00991D3F">
        <w:rPr>
          <w:rFonts w:eastAsia="ＭＳ ゴシック" w:hint="eastAsia"/>
          <w:sz w:val="18"/>
        </w:rPr>
        <w:t>級以上の</w:t>
      </w:r>
      <w:r w:rsidR="00B67F0E">
        <w:rPr>
          <w:rFonts w:eastAsia="ＭＳ ゴシック" w:hint="eastAsia"/>
          <w:sz w:val="18"/>
        </w:rPr>
        <w:t>マルチピッチの</w:t>
      </w:r>
      <w:r w:rsidRPr="00991D3F">
        <w:rPr>
          <w:rFonts w:eastAsia="ＭＳ ゴシック" w:hint="eastAsia"/>
          <w:sz w:val="18"/>
        </w:rPr>
        <w:t>岩場をリード完登の経験</w:t>
      </w:r>
      <w:r w:rsidR="00B86713">
        <w:rPr>
          <w:rFonts w:eastAsia="ＭＳ ゴシック" w:hint="eastAsia"/>
          <w:sz w:val="18"/>
        </w:rPr>
        <w:t>を記入の事</w:t>
      </w:r>
    </w:p>
    <w:p w14:paraId="461E19B8" w14:textId="77777777" w:rsidR="00A234D6" w:rsidRPr="00991D3F" w:rsidRDefault="00A234D6" w:rsidP="00A234D6">
      <w:pPr>
        <w:numPr>
          <w:ilvl w:val="0"/>
          <w:numId w:val="3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冬山（</w:t>
      </w:r>
      <w:r w:rsidRPr="00991D3F">
        <w:rPr>
          <w:rFonts w:eastAsia="ＭＳ ゴシック"/>
          <w:sz w:val="18"/>
        </w:rPr>
        <w:t>1</w:t>
      </w:r>
      <w:r w:rsidRPr="00991D3F">
        <w:rPr>
          <w:rFonts w:eastAsia="ＭＳ ゴシック" w:hint="eastAsia"/>
          <w:sz w:val="18"/>
        </w:rPr>
        <w:t>2</w:t>
      </w:r>
      <w:r w:rsidRPr="00991D3F">
        <w:rPr>
          <w:rFonts w:eastAsia="ＭＳ ゴシック" w:hint="eastAsia"/>
          <w:sz w:val="18"/>
        </w:rPr>
        <w:t>月から</w:t>
      </w:r>
      <w:r w:rsidRPr="00991D3F">
        <w:rPr>
          <w:rFonts w:eastAsia="ＭＳ ゴシック"/>
          <w:sz w:val="18"/>
        </w:rPr>
        <w:t>3</w:t>
      </w:r>
      <w:r w:rsidRPr="00991D3F">
        <w:rPr>
          <w:rFonts w:eastAsia="ＭＳ ゴシック" w:hint="eastAsia"/>
          <w:sz w:val="18"/>
        </w:rPr>
        <w:t>月までの</w:t>
      </w:r>
      <w:r w:rsidRPr="00991D3F">
        <w:rPr>
          <w:rFonts w:eastAsia="ＭＳ ゴシック"/>
          <w:sz w:val="18"/>
        </w:rPr>
        <w:t>3000m</w:t>
      </w:r>
      <w:r w:rsidRPr="00991D3F">
        <w:rPr>
          <w:rFonts w:eastAsia="ＭＳ ゴシック" w:hint="eastAsia"/>
          <w:sz w:val="18"/>
        </w:rPr>
        <w:t>以上の積雪期登山経験を</w:t>
      </w:r>
      <w:r w:rsidRPr="00991D3F">
        <w:rPr>
          <w:rFonts w:eastAsia="ＭＳ ゴシック"/>
          <w:sz w:val="18"/>
        </w:rPr>
        <w:t>3</w:t>
      </w:r>
      <w:r w:rsidRPr="00991D3F">
        <w:rPr>
          <w:rFonts w:eastAsia="ＭＳ ゴシック" w:hint="eastAsia"/>
          <w:sz w:val="18"/>
        </w:rPr>
        <w:t>年以上）の経験が判るように記入の事</w:t>
      </w:r>
    </w:p>
    <w:p w14:paraId="0BCD8E33" w14:textId="77777777" w:rsidR="00A234D6" w:rsidRPr="00991D3F" w:rsidRDefault="00A234D6" w:rsidP="00A234D6">
      <w:pPr>
        <w:numPr>
          <w:ilvl w:val="0"/>
          <w:numId w:val="3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役務欄には、リーダー経験が３年以上ある事が判るように、</w:t>
      </w:r>
      <w:r w:rsidRPr="00991D3F">
        <w:rPr>
          <w:rFonts w:eastAsia="ＭＳ ゴシック"/>
          <w:sz w:val="18"/>
        </w:rPr>
        <w:t>L(</w:t>
      </w:r>
      <w:r w:rsidRPr="00991D3F">
        <w:rPr>
          <w:rFonts w:eastAsia="ＭＳ ゴシック" w:hint="eastAsia"/>
          <w:sz w:val="18"/>
        </w:rPr>
        <w:t>リーダー</w:t>
      </w:r>
      <w:r w:rsidRPr="00991D3F">
        <w:rPr>
          <w:rFonts w:eastAsia="ＭＳ ゴシック"/>
          <w:sz w:val="18"/>
        </w:rPr>
        <w:t>)</w:t>
      </w:r>
      <w:r w:rsidRPr="00991D3F">
        <w:rPr>
          <w:rFonts w:eastAsia="ＭＳ ゴシック" w:hint="eastAsia"/>
          <w:sz w:val="18"/>
        </w:rPr>
        <w:t>、</w:t>
      </w:r>
      <w:r w:rsidRPr="00991D3F">
        <w:rPr>
          <w:rFonts w:eastAsia="ＭＳ ゴシック"/>
          <w:sz w:val="18"/>
        </w:rPr>
        <w:t>SL(</w:t>
      </w:r>
      <w:r w:rsidRPr="00991D3F">
        <w:rPr>
          <w:rFonts w:eastAsia="ＭＳ ゴシック" w:hint="eastAsia"/>
          <w:sz w:val="18"/>
        </w:rPr>
        <w:t>サブリーダー</w:t>
      </w:r>
      <w:r w:rsidRPr="00991D3F">
        <w:rPr>
          <w:rFonts w:eastAsia="ＭＳ ゴシック"/>
          <w:sz w:val="18"/>
        </w:rPr>
        <w:t>)</w:t>
      </w:r>
      <w:r w:rsidRPr="00991D3F">
        <w:rPr>
          <w:rFonts w:eastAsia="ＭＳ ゴシック" w:hint="eastAsia"/>
          <w:sz w:val="18"/>
        </w:rPr>
        <w:t>などを記入の事</w:t>
      </w:r>
    </w:p>
    <w:p w14:paraId="67D4F2A6" w14:textId="23ABF090" w:rsidR="00A234D6" w:rsidRPr="00991D3F" w:rsidRDefault="00A234D6" w:rsidP="00A234D6">
      <w:pPr>
        <w:numPr>
          <w:ilvl w:val="0"/>
          <w:numId w:val="3"/>
        </w:numPr>
        <w:rPr>
          <w:rFonts w:eastAsia="ＭＳ ゴシック"/>
          <w:sz w:val="18"/>
        </w:rPr>
      </w:pPr>
      <w:r w:rsidRPr="00991D3F">
        <w:rPr>
          <w:rFonts w:eastAsia="ＭＳ ゴシック" w:hint="eastAsia"/>
          <w:sz w:val="18"/>
        </w:rPr>
        <w:t>山名・コース・ルート欄には、入山地、コース、下山地が判るように</w:t>
      </w:r>
      <w:r w:rsidR="002641FE">
        <w:rPr>
          <w:rFonts w:eastAsia="ＭＳ ゴシック" w:hint="eastAsia"/>
          <w:sz w:val="18"/>
        </w:rPr>
        <w:t>詳細を</w:t>
      </w:r>
      <w:r w:rsidRPr="00991D3F">
        <w:rPr>
          <w:rFonts w:eastAsia="ＭＳ ゴシック" w:hint="eastAsia"/>
          <w:sz w:val="18"/>
        </w:rPr>
        <w:t>記入の事　（約１０年以内の山歴）</w:t>
      </w:r>
    </w:p>
    <w:p w14:paraId="5C86CDE1" w14:textId="77777777" w:rsidR="00596A0C" w:rsidRDefault="00596A0C"/>
    <w:sectPr w:rsidR="00596A0C">
      <w:footerReference w:type="even" r:id="rId13"/>
      <w:footerReference w:type="default" r:id="rId14"/>
      <w:pgSz w:w="16840" w:h="11907" w:orient="landscape"/>
      <w:pgMar w:top="510" w:right="567" w:bottom="397" w:left="851" w:header="454" w:footer="340" w:gutter="0"/>
      <w:pgNumType w:start="1"/>
      <w:cols w:space="720"/>
      <w:docGrid w:type="linesAndChars" w:linePitch="287" w:charSpace="-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F9B9" w14:textId="77777777" w:rsidR="007C3E5D" w:rsidRDefault="007C3E5D">
      <w:r>
        <w:separator/>
      </w:r>
    </w:p>
  </w:endnote>
  <w:endnote w:type="continuationSeparator" w:id="0">
    <w:p w14:paraId="634480CD" w14:textId="77777777" w:rsidR="007C3E5D" w:rsidRDefault="007C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FDD7" w14:textId="77777777" w:rsidR="00AF28C5" w:rsidRDefault="00AF28C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4D6E1E4F" w14:textId="77777777" w:rsidR="00AF28C5" w:rsidRDefault="00AF28C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7B47" w14:textId="77777777" w:rsidR="00AF28C5" w:rsidRDefault="00AF28C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865FEE">
      <w:rPr>
        <w:rStyle w:val="a3"/>
        <w:noProof/>
      </w:rPr>
      <w:t>1</w:t>
    </w:r>
    <w:r>
      <w:fldChar w:fldCharType="end"/>
    </w:r>
  </w:p>
  <w:p w14:paraId="078A1209" w14:textId="77777777" w:rsidR="00AF28C5" w:rsidRDefault="00AF28C5">
    <w:pPr>
      <w:pStyle w:val="a4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7DA9" w14:textId="77777777" w:rsidR="007C3E5D" w:rsidRDefault="007C3E5D">
      <w:r>
        <w:separator/>
      </w:r>
    </w:p>
  </w:footnote>
  <w:footnote w:type="continuationSeparator" w:id="0">
    <w:p w14:paraId="26B9C28D" w14:textId="77777777" w:rsidR="007C3E5D" w:rsidRDefault="007C3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A056AE"/>
    <w:multiLevelType w:val="hybridMultilevel"/>
    <w:tmpl w:val="C7A22D58"/>
    <w:lvl w:ilvl="0" w:tplc="9BF23A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65433932">
    <w:abstractNumId w:val="0"/>
  </w:num>
  <w:num w:numId="2" w16cid:durableId="2145921334">
    <w:abstractNumId w:val="1"/>
  </w:num>
  <w:num w:numId="3" w16cid:durableId="77367526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3236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D46"/>
    <w:rsid w:val="00055B57"/>
    <w:rsid w:val="00087223"/>
    <w:rsid w:val="00096297"/>
    <w:rsid w:val="00162322"/>
    <w:rsid w:val="00172A27"/>
    <w:rsid w:val="00196617"/>
    <w:rsid w:val="001D3FD4"/>
    <w:rsid w:val="002049E0"/>
    <w:rsid w:val="002350BF"/>
    <w:rsid w:val="002641FE"/>
    <w:rsid w:val="00283DDB"/>
    <w:rsid w:val="002F363E"/>
    <w:rsid w:val="00303184"/>
    <w:rsid w:val="00363E8D"/>
    <w:rsid w:val="00395BEE"/>
    <w:rsid w:val="003A3214"/>
    <w:rsid w:val="003B1FD4"/>
    <w:rsid w:val="003B2994"/>
    <w:rsid w:val="003E4486"/>
    <w:rsid w:val="00443927"/>
    <w:rsid w:val="00496A96"/>
    <w:rsid w:val="004B05AB"/>
    <w:rsid w:val="004C6BC6"/>
    <w:rsid w:val="005112F4"/>
    <w:rsid w:val="005456CD"/>
    <w:rsid w:val="005954E5"/>
    <w:rsid w:val="00596A0C"/>
    <w:rsid w:val="005A170A"/>
    <w:rsid w:val="006869F6"/>
    <w:rsid w:val="006D68DC"/>
    <w:rsid w:val="00736414"/>
    <w:rsid w:val="007457F4"/>
    <w:rsid w:val="007459B8"/>
    <w:rsid w:val="0079573A"/>
    <w:rsid w:val="00796214"/>
    <w:rsid w:val="007C3E5D"/>
    <w:rsid w:val="00817E1A"/>
    <w:rsid w:val="00865FEE"/>
    <w:rsid w:val="008A7A63"/>
    <w:rsid w:val="008C113B"/>
    <w:rsid w:val="009A4270"/>
    <w:rsid w:val="009A72BB"/>
    <w:rsid w:val="009B027C"/>
    <w:rsid w:val="00A234D6"/>
    <w:rsid w:val="00A32A67"/>
    <w:rsid w:val="00A40251"/>
    <w:rsid w:val="00A90824"/>
    <w:rsid w:val="00AD39C5"/>
    <w:rsid w:val="00AF28C5"/>
    <w:rsid w:val="00B462EF"/>
    <w:rsid w:val="00B67F0E"/>
    <w:rsid w:val="00B86713"/>
    <w:rsid w:val="00BA5562"/>
    <w:rsid w:val="00BB42D1"/>
    <w:rsid w:val="00BF4BB1"/>
    <w:rsid w:val="00C4444D"/>
    <w:rsid w:val="00C64E0C"/>
    <w:rsid w:val="00D23146"/>
    <w:rsid w:val="00D276A2"/>
    <w:rsid w:val="00D97CB1"/>
    <w:rsid w:val="00DB5030"/>
    <w:rsid w:val="00DC1392"/>
    <w:rsid w:val="00DF2999"/>
    <w:rsid w:val="00E23D12"/>
    <w:rsid w:val="00E338FE"/>
    <w:rsid w:val="00E84186"/>
    <w:rsid w:val="00E86C8F"/>
    <w:rsid w:val="00EC0D8F"/>
    <w:rsid w:val="00EF2E93"/>
    <w:rsid w:val="00F116E5"/>
    <w:rsid w:val="00F12EBD"/>
    <w:rsid w:val="00FC3BF3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77250"/>
  <w15:chartTrackingRefBased/>
  <w15:docId w15:val="{D78F7043-0B50-4500-9208-3A3963B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footer" Target="footer2.xml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15</TotalTime>
  <Pages>1</Pages>
  <Words>120</Words>
  <Characters>688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指導員認定申請書</vt:lpstr>
      <vt:lpstr>指導員認定申請書　　　　　　　　　　　　　　　　　　　　　　　　　　　　　　　</vt:lpstr>
    </vt:vector>
  </TitlesOfParts>
  <Company>(社）日本山岳協会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指導員認定申請書</dc:title>
  <dc:subject/>
  <dc:creator>指導委員会</dc:creator>
  <cp:keywords/>
  <cp:lastModifiedBy>本郷 利夫</cp:lastModifiedBy>
  <cp:revision>12</cp:revision>
  <cp:lastPrinted>1999-05-08T20:19:00Z</cp:lastPrinted>
  <dcterms:created xsi:type="dcterms:W3CDTF">2019-06-12T10:47:00Z</dcterms:created>
  <dcterms:modified xsi:type="dcterms:W3CDTF">2022-07-01T12:06:00Z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